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87" w:rsidRDefault="00F44BD4" w:rsidP="00653C8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center"/>
        <w:rPr>
          <w:rFonts w:ascii="CG Times" w:hAnsi="CG Times"/>
          <w:b/>
          <w:sz w:val="28"/>
        </w:rPr>
      </w:pPr>
      <w:r>
        <w:rPr>
          <w:rFonts w:ascii="CG Times" w:hAnsi="CG Times"/>
          <w:b/>
          <w:sz w:val="28"/>
        </w:rPr>
        <w:t>Application for</w:t>
      </w:r>
      <w:r w:rsidR="00653C87">
        <w:rPr>
          <w:rFonts w:ascii="CG Times" w:hAnsi="CG Times"/>
          <w:b/>
          <w:sz w:val="28"/>
        </w:rPr>
        <w:t xml:space="preserve"> </w:t>
      </w:r>
      <w:r w:rsidR="008911F2">
        <w:rPr>
          <w:rFonts w:ascii="CG Times" w:hAnsi="CG Times"/>
          <w:b/>
          <w:sz w:val="28"/>
        </w:rPr>
        <w:t>GMAT/GRE Prep Course Discount</w:t>
      </w:r>
    </w:p>
    <w:p w:rsidR="00624D2D" w:rsidRDefault="00624D2D" w:rsidP="00653C87">
      <w:pPr>
        <w:rPr>
          <w:rFonts w:ascii="CG Times" w:hAnsi="CG Times"/>
          <w:b/>
        </w:rPr>
      </w:pPr>
    </w:p>
    <w:p w:rsidR="00306CEE" w:rsidRPr="00F44BD4" w:rsidRDefault="00653C87" w:rsidP="00F44BD4">
      <w:pPr>
        <w:spacing w:before="240"/>
        <w:rPr>
          <w:rFonts w:asciiTheme="minorHAnsi" w:hAnsiTheme="minorHAnsi" w:cstheme="minorHAnsi"/>
          <w:b/>
          <w:sz w:val="24"/>
          <w:szCs w:val="24"/>
        </w:rPr>
      </w:pPr>
      <w:r w:rsidRPr="00F44BD4">
        <w:rPr>
          <w:rFonts w:asciiTheme="minorHAnsi" w:hAnsiTheme="minorHAnsi" w:cstheme="minorHAnsi"/>
          <w:b/>
          <w:sz w:val="24"/>
          <w:szCs w:val="24"/>
        </w:rPr>
        <w:t>Name</w:t>
      </w:r>
      <w:r w:rsidR="00306CEE" w:rsidRPr="00F44B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06CEE" w:rsidRPr="00F44BD4">
        <w:rPr>
          <w:rFonts w:asciiTheme="minorHAnsi" w:hAnsiTheme="minorHAnsi" w:cstheme="minorHAnsi"/>
          <w:sz w:val="24"/>
          <w:szCs w:val="24"/>
        </w:rPr>
        <w:t>(Last, First MI)</w:t>
      </w:r>
      <w:r w:rsidR="00306CEE" w:rsidRPr="00F44BD4">
        <w:rPr>
          <w:rFonts w:asciiTheme="minorHAnsi" w:hAnsiTheme="minorHAnsi" w:cstheme="minorHAnsi"/>
          <w:b/>
          <w:sz w:val="24"/>
          <w:szCs w:val="24"/>
        </w:rPr>
        <w:t>:</w:t>
      </w:r>
      <w:r w:rsidR="00306CEE" w:rsidRPr="00F44BD4">
        <w:rPr>
          <w:rFonts w:asciiTheme="minorHAnsi" w:hAnsiTheme="minorHAnsi" w:cstheme="minorHAnsi"/>
          <w:b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1267913871"/>
          <w:placeholder>
            <w:docPart w:val="D700F95B90B641598BE74177FA177C4D"/>
          </w:placeholder>
          <w:showingPlcHdr/>
          <w:text/>
        </w:sdtPr>
        <w:sdtEndPr/>
        <w:sdtContent>
          <w:r w:rsidR="00306CEE" w:rsidRPr="00F44BD4">
            <w:rPr>
              <w:rStyle w:val="PlaceholderText"/>
              <w:rFonts w:asciiTheme="minorHAnsi" w:eastAsia="Calibri" w:hAnsiTheme="minorHAnsi" w:cstheme="minorHAnsi"/>
              <w:sz w:val="24"/>
              <w:szCs w:val="24"/>
            </w:rPr>
            <w:t>Click or tap here to enter text.</w:t>
          </w:r>
        </w:sdtContent>
      </w:sdt>
    </w:p>
    <w:p w:rsidR="00F44BD4" w:rsidRPr="00F44BD4" w:rsidRDefault="00F44BD4" w:rsidP="00F44BD4">
      <w:pPr>
        <w:spacing w:before="240"/>
        <w:rPr>
          <w:rFonts w:asciiTheme="minorHAnsi" w:hAnsiTheme="minorHAnsi" w:cstheme="minorHAnsi"/>
          <w:b/>
          <w:sz w:val="24"/>
          <w:szCs w:val="24"/>
        </w:rPr>
      </w:pPr>
      <w:r w:rsidRPr="00F44BD4">
        <w:rPr>
          <w:rFonts w:asciiTheme="minorHAnsi" w:hAnsiTheme="minorHAnsi" w:cstheme="minorHAnsi"/>
          <w:b/>
          <w:sz w:val="24"/>
          <w:szCs w:val="24"/>
        </w:rPr>
        <w:t xml:space="preserve">Current Undergraduate Program I am pursuing: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1096979257"/>
          <w:placeholder>
            <w:docPart w:val="074CBCA5CB17406881975ABED9ADCDB4"/>
          </w:placeholder>
          <w:showingPlcHdr/>
          <w:text/>
        </w:sdtPr>
        <w:sdtContent>
          <w:r w:rsidRPr="00F44BD4">
            <w:rPr>
              <w:rStyle w:val="PlaceholderText"/>
              <w:rFonts w:asciiTheme="minorHAnsi" w:eastAsia="Calibri" w:hAnsiTheme="minorHAnsi" w:cstheme="minorHAnsi"/>
              <w:sz w:val="24"/>
              <w:szCs w:val="24"/>
            </w:rPr>
            <w:t>Click or tap here to enter text.</w:t>
          </w:r>
        </w:sdtContent>
      </w:sdt>
    </w:p>
    <w:p w:rsidR="00F44BD4" w:rsidRPr="00F44BD4" w:rsidRDefault="00F44BD4" w:rsidP="00F44BD4">
      <w:pPr>
        <w:spacing w:before="240"/>
        <w:ind w:right="-270"/>
        <w:rPr>
          <w:rFonts w:asciiTheme="minorHAnsi" w:hAnsiTheme="minorHAnsi" w:cstheme="minorHAnsi"/>
          <w:b/>
          <w:sz w:val="24"/>
          <w:szCs w:val="24"/>
        </w:rPr>
        <w:sectPr w:rsidR="00F44BD4" w:rsidRPr="00F44BD4" w:rsidSect="00F44BD4">
          <w:type w:val="continuous"/>
          <w:pgSz w:w="12240" w:h="15840"/>
          <w:pgMar w:top="1260" w:right="900" w:bottom="360" w:left="1530" w:header="720" w:footer="720" w:gutter="0"/>
          <w:cols w:space="720"/>
        </w:sectPr>
      </w:pPr>
      <w:r w:rsidRPr="00F44BD4">
        <w:rPr>
          <w:rFonts w:asciiTheme="minorHAnsi" w:hAnsiTheme="minorHAnsi" w:cstheme="minorHAnsi"/>
          <w:b/>
          <w:sz w:val="24"/>
          <w:szCs w:val="24"/>
        </w:rPr>
        <w:t xml:space="preserve">I have applied to a UNM Anderson Graduate Program: </w:t>
      </w:r>
      <w:sdt>
        <w:sdtPr>
          <w:rPr>
            <w:rFonts w:asciiTheme="minorHAnsi" w:hAnsiTheme="minorHAnsi" w:cstheme="minorHAnsi"/>
            <w:sz w:val="24"/>
            <w:szCs w:val="24"/>
          </w:rPr>
          <w:id w:val="2050565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06CEE" w:rsidRPr="00F44BD4" w:rsidRDefault="00F44BD4" w:rsidP="00F44BD4">
      <w:pPr>
        <w:spacing w:before="240"/>
        <w:rPr>
          <w:rFonts w:asciiTheme="minorHAnsi" w:hAnsiTheme="minorHAnsi" w:cstheme="minorHAnsi"/>
          <w:b/>
          <w:sz w:val="24"/>
          <w:szCs w:val="24"/>
        </w:rPr>
      </w:pPr>
      <w:r w:rsidRPr="00F44B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3C87" w:rsidRPr="00F44BD4">
        <w:rPr>
          <w:rFonts w:asciiTheme="minorHAnsi" w:hAnsiTheme="minorHAnsi" w:cstheme="minorHAnsi"/>
          <w:b/>
          <w:sz w:val="24"/>
          <w:szCs w:val="24"/>
        </w:rPr>
        <w:t xml:space="preserve">Semester </w:t>
      </w:r>
      <w:r w:rsidR="008911F2" w:rsidRPr="00F44BD4">
        <w:rPr>
          <w:rFonts w:asciiTheme="minorHAnsi" w:hAnsiTheme="minorHAnsi" w:cstheme="minorHAnsi"/>
          <w:b/>
          <w:sz w:val="24"/>
          <w:szCs w:val="24"/>
        </w:rPr>
        <w:t>Appl</w:t>
      </w:r>
      <w:r>
        <w:rPr>
          <w:rFonts w:asciiTheme="minorHAnsi" w:hAnsiTheme="minorHAnsi" w:cstheme="minorHAnsi"/>
          <w:b/>
          <w:sz w:val="24"/>
          <w:szCs w:val="24"/>
        </w:rPr>
        <w:t>ied</w:t>
      </w:r>
      <w:r w:rsidR="008911F2" w:rsidRPr="00F44BD4">
        <w:rPr>
          <w:rFonts w:asciiTheme="minorHAnsi" w:hAnsiTheme="minorHAnsi" w:cstheme="minorHAnsi"/>
          <w:b/>
          <w:sz w:val="24"/>
          <w:szCs w:val="24"/>
        </w:rPr>
        <w:t xml:space="preserve"> to</w:t>
      </w:r>
      <w:r>
        <w:rPr>
          <w:rFonts w:asciiTheme="minorHAnsi" w:hAnsiTheme="minorHAnsi" w:cstheme="minorHAnsi"/>
          <w:b/>
          <w:sz w:val="24"/>
          <w:szCs w:val="24"/>
        </w:rPr>
        <w:t xml:space="preserve"> start in</w:t>
      </w:r>
      <w:r w:rsidR="008911F2" w:rsidRPr="00F44BD4">
        <w:rPr>
          <w:rFonts w:asciiTheme="minorHAnsi" w:hAnsiTheme="minorHAnsi" w:cstheme="minorHAnsi"/>
          <w:b/>
          <w:sz w:val="24"/>
          <w:szCs w:val="24"/>
        </w:rPr>
        <w:t xml:space="preserve"> Anderson Graduate Program</w:t>
      </w:r>
      <w:r w:rsidR="00653C87" w:rsidRPr="00F44BD4">
        <w:rPr>
          <w:rFonts w:asciiTheme="minorHAnsi" w:hAnsiTheme="minorHAnsi" w:cstheme="minorHAnsi"/>
          <w:b/>
          <w:sz w:val="24"/>
          <w:szCs w:val="24"/>
        </w:rPr>
        <w:t>:</w:t>
      </w:r>
    </w:p>
    <w:p w:rsidR="00306CEE" w:rsidRPr="00F44BD4" w:rsidRDefault="00653C87" w:rsidP="00F44BD4">
      <w:pPr>
        <w:spacing w:before="240"/>
        <w:ind w:firstLine="720"/>
        <w:rPr>
          <w:rFonts w:asciiTheme="minorHAnsi" w:hAnsiTheme="minorHAnsi" w:cstheme="minorHAnsi"/>
          <w:sz w:val="24"/>
          <w:szCs w:val="24"/>
        </w:rPr>
      </w:pPr>
      <w:r w:rsidRPr="00F44BD4">
        <w:rPr>
          <w:rFonts w:asciiTheme="minorHAnsi" w:hAnsiTheme="minorHAnsi" w:cstheme="minorHAnsi"/>
          <w:sz w:val="24"/>
          <w:szCs w:val="24"/>
        </w:rPr>
        <w:t xml:space="preserve">Fall </w:t>
      </w:r>
      <w:sdt>
        <w:sdtPr>
          <w:rPr>
            <w:rFonts w:asciiTheme="minorHAnsi" w:hAnsiTheme="minorHAnsi" w:cstheme="minorHAnsi"/>
            <w:sz w:val="24"/>
            <w:szCs w:val="24"/>
          </w:rPr>
          <w:id w:val="1685167344"/>
          <w:placeholder>
            <w:docPart w:val="D700F95B90B641598BE74177FA177C4D"/>
          </w:placeholder>
          <w:showingPlcHdr/>
          <w:text/>
        </w:sdtPr>
        <w:sdtEndPr/>
        <w:sdtContent>
          <w:r w:rsidR="0005757B" w:rsidRPr="00F44BD4">
            <w:rPr>
              <w:rStyle w:val="PlaceholderText"/>
              <w:rFonts w:asciiTheme="minorHAnsi" w:eastAsia="Calibri" w:hAnsiTheme="minorHAnsi" w:cstheme="minorHAnsi"/>
              <w:sz w:val="24"/>
              <w:szCs w:val="24"/>
            </w:rPr>
            <w:t>Click or tap here to enter text.</w:t>
          </w:r>
        </w:sdtContent>
      </w:sdt>
      <w:r w:rsidR="002264CD" w:rsidRPr="00F44BD4">
        <w:rPr>
          <w:rFonts w:asciiTheme="minorHAnsi" w:hAnsiTheme="minorHAnsi" w:cstheme="minorHAnsi"/>
          <w:sz w:val="24"/>
          <w:szCs w:val="24"/>
        </w:rPr>
        <w:t xml:space="preserve"> (</w:t>
      </w:r>
      <w:proofErr w:type="gramStart"/>
      <w:r w:rsidR="002264CD" w:rsidRPr="00F44BD4">
        <w:rPr>
          <w:rFonts w:asciiTheme="minorHAnsi" w:hAnsiTheme="minorHAnsi" w:cstheme="minorHAnsi"/>
          <w:sz w:val="24"/>
          <w:szCs w:val="24"/>
        </w:rPr>
        <w:t>provide</w:t>
      </w:r>
      <w:proofErr w:type="gramEnd"/>
      <w:r w:rsidR="002264CD" w:rsidRPr="00F44BD4">
        <w:rPr>
          <w:rFonts w:asciiTheme="minorHAnsi" w:hAnsiTheme="minorHAnsi" w:cstheme="minorHAnsi"/>
          <w:sz w:val="24"/>
          <w:szCs w:val="24"/>
        </w:rPr>
        <w:t xml:space="preserve"> the year)</w:t>
      </w:r>
    </w:p>
    <w:p w:rsidR="00653C87" w:rsidRPr="00F44BD4" w:rsidRDefault="00653C87" w:rsidP="00F44BD4">
      <w:pPr>
        <w:spacing w:before="240"/>
        <w:ind w:firstLine="7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44BD4">
        <w:rPr>
          <w:rFonts w:asciiTheme="minorHAnsi" w:hAnsiTheme="minorHAnsi" w:cstheme="minorHAnsi"/>
          <w:sz w:val="24"/>
          <w:szCs w:val="24"/>
        </w:rPr>
        <w:t xml:space="preserve">Spring </w:t>
      </w:r>
      <w:sdt>
        <w:sdtPr>
          <w:rPr>
            <w:rFonts w:asciiTheme="minorHAnsi" w:hAnsiTheme="minorHAnsi" w:cstheme="minorHAnsi"/>
            <w:sz w:val="24"/>
            <w:szCs w:val="24"/>
          </w:rPr>
          <w:id w:val="-131946142"/>
          <w:placeholder>
            <w:docPart w:val="D700F95B90B641598BE74177FA177C4D"/>
          </w:placeholder>
          <w:showingPlcHdr/>
          <w:text/>
        </w:sdtPr>
        <w:sdtEndPr/>
        <w:sdtContent>
          <w:r w:rsidR="0005757B" w:rsidRPr="00F44BD4">
            <w:rPr>
              <w:rStyle w:val="PlaceholderText"/>
              <w:rFonts w:asciiTheme="minorHAnsi" w:eastAsia="Calibri" w:hAnsiTheme="minorHAnsi" w:cstheme="minorHAnsi"/>
              <w:sz w:val="24"/>
              <w:szCs w:val="24"/>
            </w:rPr>
            <w:t>Click or tap here to enter text.</w:t>
          </w:r>
        </w:sdtContent>
      </w:sdt>
      <w:r w:rsidR="002264CD" w:rsidRPr="00F44BD4">
        <w:rPr>
          <w:rFonts w:asciiTheme="minorHAnsi" w:hAnsiTheme="minorHAnsi" w:cstheme="minorHAnsi"/>
          <w:sz w:val="24"/>
          <w:szCs w:val="24"/>
        </w:rPr>
        <w:t xml:space="preserve"> (</w:t>
      </w:r>
      <w:proofErr w:type="gramStart"/>
      <w:r w:rsidR="002264CD" w:rsidRPr="00F44BD4">
        <w:rPr>
          <w:rFonts w:asciiTheme="minorHAnsi" w:hAnsiTheme="minorHAnsi" w:cstheme="minorHAnsi"/>
          <w:sz w:val="24"/>
          <w:szCs w:val="24"/>
        </w:rPr>
        <w:t>provide</w:t>
      </w:r>
      <w:proofErr w:type="gramEnd"/>
      <w:r w:rsidR="002264CD" w:rsidRPr="00F44BD4">
        <w:rPr>
          <w:rFonts w:asciiTheme="minorHAnsi" w:hAnsiTheme="minorHAnsi" w:cstheme="minorHAnsi"/>
          <w:sz w:val="24"/>
          <w:szCs w:val="24"/>
        </w:rPr>
        <w:t xml:space="preserve"> the year)</w:t>
      </w:r>
    </w:p>
    <w:p w:rsidR="00653C87" w:rsidRPr="00F44BD4" w:rsidRDefault="00653C87" w:rsidP="00F44BD4">
      <w:pPr>
        <w:spacing w:before="240"/>
        <w:rPr>
          <w:rFonts w:asciiTheme="minorHAnsi" w:hAnsiTheme="minorHAnsi" w:cstheme="minorHAnsi"/>
          <w:b/>
          <w:sz w:val="24"/>
          <w:szCs w:val="24"/>
        </w:rPr>
      </w:pPr>
      <w:r w:rsidRPr="00F44BD4">
        <w:rPr>
          <w:rFonts w:asciiTheme="minorHAnsi" w:hAnsiTheme="minorHAnsi" w:cstheme="minorHAnsi"/>
          <w:b/>
          <w:sz w:val="24"/>
          <w:szCs w:val="24"/>
        </w:rPr>
        <w:t>UNM ID Number</w:t>
      </w:r>
      <w:r w:rsidR="002264CD" w:rsidRPr="00F44BD4">
        <w:rPr>
          <w:rFonts w:asciiTheme="minorHAnsi" w:hAnsiTheme="minorHAnsi" w:cstheme="minorHAnsi"/>
          <w:b/>
          <w:sz w:val="24"/>
          <w:szCs w:val="24"/>
        </w:rPr>
        <w:t>:</w:t>
      </w:r>
      <w:r w:rsidR="002264CD" w:rsidRPr="00F44BD4">
        <w:rPr>
          <w:rFonts w:asciiTheme="minorHAnsi" w:hAnsiTheme="minorHAnsi" w:cstheme="minorHAnsi"/>
          <w:b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702561708"/>
          <w:placeholder>
            <w:docPart w:val="D700F95B90B641598BE74177FA177C4D"/>
          </w:placeholder>
          <w:showingPlcHdr/>
          <w:text/>
        </w:sdtPr>
        <w:sdtEndPr/>
        <w:sdtContent>
          <w:r w:rsidR="0005757B" w:rsidRPr="00F44BD4">
            <w:rPr>
              <w:rStyle w:val="PlaceholderText"/>
              <w:rFonts w:asciiTheme="minorHAnsi" w:eastAsia="Calibri" w:hAnsiTheme="minorHAnsi" w:cstheme="minorHAnsi"/>
              <w:sz w:val="24"/>
              <w:szCs w:val="24"/>
            </w:rPr>
            <w:t>Click or tap here to enter text.</w:t>
          </w:r>
        </w:sdtContent>
      </w:sdt>
    </w:p>
    <w:p w:rsidR="00653C87" w:rsidRPr="00F44BD4" w:rsidRDefault="00653C87" w:rsidP="00F44BD4">
      <w:pPr>
        <w:spacing w:before="24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44BD4">
        <w:rPr>
          <w:rFonts w:asciiTheme="minorHAnsi" w:hAnsiTheme="minorHAnsi" w:cstheme="minorHAnsi"/>
          <w:b/>
          <w:sz w:val="24"/>
          <w:szCs w:val="24"/>
        </w:rPr>
        <w:t>Email:</w:t>
      </w:r>
      <w:r w:rsidR="002264CD" w:rsidRPr="00F44BD4">
        <w:rPr>
          <w:rFonts w:asciiTheme="minorHAnsi" w:hAnsiTheme="minorHAnsi" w:cstheme="minorHAnsi"/>
          <w:b/>
          <w:sz w:val="24"/>
          <w:szCs w:val="24"/>
        </w:rPr>
        <w:tab/>
      </w:r>
      <w:r w:rsidR="002264CD" w:rsidRPr="00F44BD4">
        <w:rPr>
          <w:rFonts w:asciiTheme="minorHAnsi" w:hAnsiTheme="minorHAnsi" w:cstheme="minorHAnsi"/>
          <w:b/>
          <w:sz w:val="24"/>
          <w:szCs w:val="24"/>
        </w:rPr>
        <w:tab/>
      </w:r>
      <w:r w:rsidR="002264CD" w:rsidRPr="00F44BD4">
        <w:rPr>
          <w:rFonts w:asciiTheme="minorHAnsi" w:hAnsiTheme="minorHAnsi" w:cstheme="minorHAnsi"/>
          <w:b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282427416"/>
          <w:placeholder>
            <w:docPart w:val="D700F95B90B641598BE74177FA177C4D"/>
          </w:placeholder>
          <w:showingPlcHdr/>
          <w:text/>
        </w:sdtPr>
        <w:sdtEndPr/>
        <w:sdtContent>
          <w:r w:rsidR="0005757B" w:rsidRPr="00F44BD4">
            <w:rPr>
              <w:rStyle w:val="PlaceholderText"/>
              <w:rFonts w:asciiTheme="minorHAnsi" w:eastAsia="Calibri" w:hAnsiTheme="minorHAnsi" w:cstheme="minorHAnsi"/>
              <w:sz w:val="24"/>
              <w:szCs w:val="24"/>
            </w:rPr>
            <w:t>Click or tap here to enter text.</w:t>
          </w:r>
        </w:sdtContent>
      </w:sdt>
    </w:p>
    <w:p w:rsidR="00F44BD4" w:rsidRDefault="00F44BD4" w:rsidP="00F44BD4">
      <w:pPr>
        <w:spacing w:before="240"/>
        <w:ind w:right="-270"/>
        <w:rPr>
          <w:rFonts w:asciiTheme="minorHAnsi" w:hAnsiTheme="minorHAnsi" w:cstheme="minorHAnsi"/>
          <w:b/>
          <w:sz w:val="24"/>
          <w:szCs w:val="24"/>
        </w:rPr>
      </w:pPr>
    </w:p>
    <w:p w:rsidR="00F44BD4" w:rsidRPr="00F44BD4" w:rsidRDefault="00F44BD4" w:rsidP="00F44BD4">
      <w:pPr>
        <w:spacing w:before="240"/>
        <w:ind w:right="-27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Please submit to Anderson Advisement Center at MCM 1</w:t>
      </w:r>
      <w:r w:rsidRPr="00F44BD4">
        <w:rPr>
          <w:rFonts w:asciiTheme="minorHAnsi" w:hAnsiTheme="minorHAnsi" w:cstheme="minorHAnsi"/>
          <w:b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b/>
          <w:sz w:val="24"/>
          <w:szCs w:val="24"/>
        </w:rPr>
        <w:t xml:space="preserve"> floor</w:t>
      </w:r>
      <w:r w:rsidR="00012362">
        <w:rPr>
          <w:rFonts w:asciiTheme="minorHAnsi" w:hAnsiTheme="minorHAnsi" w:cstheme="minorHAnsi"/>
          <w:b/>
          <w:sz w:val="24"/>
          <w:szCs w:val="24"/>
        </w:rPr>
        <w:t xml:space="preserve"> or electronically to </w:t>
      </w:r>
      <w:hyperlink r:id="rId6" w:history="1">
        <w:r w:rsidR="00012362" w:rsidRPr="00C36604">
          <w:rPr>
            <w:rStyle w:val="Hyperlink"/>
            <w:rFonts w:asciiTheme="minorHAnsi" w:hAnsiTheme="minorHAnsi" w:cstheme="minorHAnsi"/>
            <w:b/>
            <w:sz w:val="24"/>
            <w:szCs w:val="24"/>
          </w:rPr>
          <w:t>andersongrad@unm.edu</w:t>
        </w:r>
      </w:hyperlink>
      <w:r w:rsidR="00012362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Must be verified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by Anderson Graduate Team</w:t>
      </w:r>
      <w:r w:rsidR="00012362">
        <w:rPr>
          <w:rFonts w:asciiTheme="minorHAnsi" w:hAnsiTheme="minorHAnsi" w:cstheme="minorHAnsi"/>
          <w:b/>
          <w:sz w:val="24"/>
          <w:szCs w:val="24"/>
        </w:rPr>
        <w:t xml:space="preserve"> in order to receive the discount</w:t>
      </w: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:rsidR="0005757B" w:rsidRPr="004A0A99" w:rsidRDefault="0005757B" w:rsidP="00653C87">
      <w:pPr>
        <w:rPr>
          <w:rFonts w:ascii="CG Times" w:hAnsi="CG Times"/>
          <w:sz w:val="22"/>
          <w:u w:val="single"/>
        </w:rPr>
      </w:pPr>
    </w:p>
    <w:p w:rsidR="004169AD" w:rsidRDefault="004169AD"/>
    <w:sectPr w:rsidR="004169AD" w:rsidSect="008943AD">
      <w:type w:val="continuous"/>
      <w:pgSz w:w="12240" w:h="15840"/>
      <w:pgMar w:top="630" w:right="900" w:bottom="36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8CA0226"/>
    <w:multiLevelType w:val="hybridMultilevel"/>
    <w:tmpl w:val="48BCC85E"/>
    <w:lvl w:ilvl="0" w:tplc="808A98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4524F"/>
    <w:multiLevelType w:val="hybridMultilevel"/>
    <w:tmpl w:val="B1E8BD9E"/>
    <w:lvl w:ilvl="0" w:tplc="AD169C3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17DA7"/>
    <w:multiLevelType w:val="hybridMultilevel"/>
    <w:tmpl w:val="82DEEB80"/>
    <w:lvl w:ilvl="0" w:tplc="AD169C3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835A94"/>
    <w:multiLevelType w:val="hybridMultilevel"/>
    <w:tmpl w:val="62863166"/>
    <w:lvl w:ilvl="0" w:tplc="808A98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F715E"/>
    <w:multiLevelType w:val="hybridMultilevel"/>
    <w:tmpl w:val="CEB8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F3645"/>
    <w:multiLevelType w:val="hybridMultilevel"/>
    <w:tmpl w:val="736C5A98"/>
    <w:lvl w:ilvl="0" w:tplc="808A98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D1708"/>
    <w:multiLevelType w:val="hybridMultilevel"/>
    <w:tmpl w:val="66D8059C"/>
    <w:lvl w:ilvl="0" w:tplc="808A98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B77BD"/>
    <w:multiLevelType w:val="hybridMultilevel"/>
    <w:tmpl w:val="D4B6D22C"/>
    <w:lvl w:ilvl="0" w:tplc="AD169C3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E6"/>
    <w:rsid w:val="00012362"/>
    <w:rsid w:val="000409E5"/>
    <w:rsid w:val="0005757B"/>
    <w:rsid w:val="00066D69"/>
    <w:rsid w:val="000B518E"/>
    <w:rsid w:val="001C33C0"/>
    <w:rsid w:val="002264CD"/>
    <w:rsid w:val="00244D51"/>
    <w:rsid w:val="00306CEE"/>
    <w:rsid w:val="003B330E"/>
    <w:rsid w:val="003C41AD"/>
    <w:rsid w:val="00400ABF"/>
    <w:rsid w:val="00410CD4"/>
    <w:rsid w:val="0041370C"/>
    <w:rsid w:val="004169AD"/>
    <w:rsid w:val="00475392"/>
    <w:rsid w:val="004A0A99"/>
    <w:rsid w:val="005B3FB4"/>
    <w:rsid w:val="00624D2D"/>
    <w:rsid w:val="00653C87"/>
    <w:rsid w:val="006D75D5"/>
    <w:rsid w:val="007B096C"/>
    <w:rsid w:val="00823551"/>
    <w:rsid w:val="008911F2"/>
    <w:rsid w:val="008943AD"/>
    <w:rsid w:val="008F69E6"/>
    <w:rsid w:val="00910B5C"/>
    <w:rsid w:val="00A95C13"/>
    <w:rsid w:val="00AD407D"/>
    <w:rsid w:val="00B1053F"/>
    <w:rsid w:val="00B22A5C"/>
    <w:rsid w:val="00C536FC"/>
    <w:rsid w:val="00C67243"/>
    <w:rsid w:val="00CC4D2E"/>
    <w:rsid w:val="00D16D94"/>
    <w:rsid w:val="00D702F0"/>
    <w:rsid w:val="00DB3A26"/>
    <w:rsid w:val="00E52E0D"/>
    <w:rsid w:val="00E60A21"/>
    <w:rsid w:val="00F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0C840"/>
  <w15:chartTrackingRefBased/>
  <w15:docId w15:val="{6AEB6910-B390-42AC-8CF5-B61834B9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C8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3C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4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6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36FC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06C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216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2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2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ersongrad@unm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uch\OneDrive%20-%20University%20of%20New%20Mexico\Graduate%20Assistantships\GA%20Application%202016.4.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00F95B90B641598BE74177FA177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78899-3117-4584-AA43-D344ED1C1AB8}"/>
      </w:docPartPr>
      <w:docPartBody>
        <w:p w:rsidR="00B864BE" w:rsidRDefault="00380424">
          <w:pPr>
            <w:pStyle w:val="D700F95B90B641598BE74177FA177C4D"/>
          </w:pPr>
          <w:r w:rsidRPr="000A4A69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074CBCA5CB17406881975ABED9ADC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FB9B8-210B-428F-B394-B0C01125B341}"/>
      </w:docPartPr>
      <w:docPartBody>
        <w:p w:rsidR="00000000" w:rsidRDefault="00B864BE" w:rsidP="00B864BE">
          <w:pPr>
            <w:pStyle w:val="074CBCA5CB17406881975ABED9ADCDB4"/>
          </w:pPr>
          <w:r w:rsidRPr="000A4A69">
            <w:rPr>
              <w:rStyle w:val="PlaceholderText"/>
              <w:rFonts w:eastAsia="Calibr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DD"/>
    <w:rsid w:val="00380424"/>
    <w:rsid w:val="003E66DD"/>
    <w:rsid w:val="00B864BE"/>
    <w:rsid w:val="00C5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64BE"/>
    <w:rPr>
      <w:color w:val="808080"/>
    </w:rPr>
  </w:style>
  <w:style w:type="paragraph" w:customStyle="1" w:styleId="D700F95B90B641598BE74177FA177C4D">
    <w:name w:val="D700F95B90B641598BE74177FA177C4D"/>
  </w:style>
  <w:style w:type="paragraph" w:customStyle="1" w:styleId="F908961295A64FF3BAD7D80426B65F1F">
    <w:name w:val="F908961295A64FF3BAD7D80426B65F1F"/>
  </w:style>
  <w:style w:type="paragraph" w:customStyle="1" w:styleId="2F561B47F0E14850A5449795CE9A1358">
    <w:name w:val="2F561B47F0E14850A5449795CE9A1358"/>
  </w:style>
  <w:style w:type="paragraph" w:customStyle="1" w:styleId="7199283695944C8B895184368F585A8D">
    <w:name w:val="7199283695944C8B895184368F585A8D"/>
  </w:style>
  <w:style w:type="paragraph" w:customStyle="1" w:styleId="C417402FFE8541C584E03FF6A30D528B">
    <w:name w:val="C417402FFE8541C584E03FF6A30D528B"/>
  </w:style>
  <w:style w:type="paragraph" w:customStyle="1" w:styleId="668DC20CFECD4DCE88A10072628DA991">
    <w:name w:val="668DC20CFECD4DCE88A10072628DA991"/>
  </w:style>
  <w:style w:type="paragraph" w:customStyle="1" w:styleId="8052371D550C4A7CB2DCDD37456F6A5A">
    <w:name w:val="8052371D550C4A7CB2DCDD37456F6A5A"/>
  </w:style>
  <w:style w:type="paragraph" w:customStyle="1" w:styleId="0AA91B36EBC84F3FA548BE14A9521DE3">
    <w:name w:val="0AA91B36EBC84F3FA548BE14A9521DE3"/>
  </w:style>
  <w:style w:type="paragraph" w:customStyle="1" w:styleId="64831014F3D74CB08935305F84F9CED3">
    <w:name w:val="64831014F3D74CB08935305F84F9CED3"/>
  </w:style>
  <w:style w:type="paragraph" w:customStyle="1" w:styleId="A54FB08A63A44A498E94AEAD66F3AD9D">
    <w:name w:val="A54FB08A63A44A498E94AEAD66F3AD9D"/>
    <w:rsid w:val="003E66DD"/>
  </w:style>
  <w:style w:type="paragraph" w:customStyle="1" w:styleId="074CBCA5CB17406881975ABED9ADCDB4">
    <w:name w:val="074CBCA5CB17406881975ABED9ADCDB4"/>
    <w:rsid w:val="00B864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30E81-A890-45FC-94F6-3E388FBB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 Application 2016.4.14.dotx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Links>
    <vt:vector size="12" baseType="variant">
      <vt:variant>
        <vt:i4>8257613</vt:i4>
      </vt:variant>
      <vt:variant>
        <vt:i4>24</vt:i4>
      </vt:variant>
      <vt:variant>
        <vt:i4>0</vt:i4>
      </vt:variant>
      <vt:variant>
        <vt:i4>5</vt:i4>
      </vt:variant>
      <vt:variant>
        <vt:lpwstr>mailto:AOTemp@unm.edu</vt:lpwstr>
      </vt:variant>
      <vt:variant>
        <vt:lpwstr/>
      </vt:variant>
      <vt:variant>
        <vt:i4>8257613</vt:i4>
      </vt:variant>
      <vt:variant>
        <vt:i4>21</vt:i4>
      </vt:variant>
      <vt:variant>
        <vt:i4>0</vt:i4>
      </vt:variant>
      <vt:variant>
        <vt:i4>5</vt:i4>
      </vt:variant>
      <vt:variant>
        <vt:lpwstr>mailto:AOTemp@unm.edu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New Mexico</dc:creator>
  <cp:keywords/>
  <dc:description/>
  <cp:lastModifiedBy>Lisa Beauchene-Lawson</cp:lastModifiedBy>
  <cp:revision>3</cp:revision>
  <cp:lastPrinted>2016-04-13T15:49:00Z</cp:lastPrinted>
  <dcterms:created xsi:type="dcterms:W3CDTF">2019-11-22T01:55:00Z</dcterms:created>
  <dcterms:modified xsi:type="dcterms:W3CDTF">2019-11-22T01:56:00Z</dcterms:modified>
</cp:coreProperties>
</file>